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623E8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1B5FDD" w:rsidP="005544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Plummer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9D22E2" w:rsidRPr="007C148E" w:rsidRDefault="001B5FDD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Plummer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FF07CE" w:rsidP="00E257E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FF07CE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 Whose Activities Embody the Spirit of the Cadet Fellowship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891667" w:rsidRPr="00891667" w:rsidRDefault="00891667" w:rsidP="0089166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23E82" w:rsidRPr="007C148E" w:rsidTr="00C7170D">
        <w:tc>
          <w:tcPr>
            <w:tcW w:w="8755" w:type="dxa"/>
            <w:gridSpan w:val="2"/>
          </w:tcPr>
          <w:p w:rsidR="00623E82" w:rsidRDefault="00623E82" w:rsidP="00623E8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9C76D2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7C148E" w:rsidRDefault="00CE5DA1" w:rsidP="00CE5DA1">
      <w:pPr>
        <w:jc w:val="center"/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90AE4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6F0"/>
    <w:multiLevelType w:val="hybridMultilevel"/>
    <w:tmpl w:val="E3AE1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E02"/>
    <w:rsid w:val="001B5FDD"/>
    <w:rsid w:val="00231EC4"/>
    <w:rsid w:val="00240DDC"/>
    <w:rsid w:val="002528A7"/>
    <w:rsid w:val="003631D4"/>
    <w:rsid w:val="003B40C9"/>
    <w:rsid w:val="003B4723"/>
    <w:rsid w:val="00522065"/>
    <w:rsid w:val="00554467"/>
    <w:rsid w:val="005C6529"/>
    <w:rsid w:val="005D1553"/>
    <w:rsid w:val="005E362B"/>
    <w:rsid w:val="00604598"/>
    <w:rsid w:val="00623E82"/>
    <w:rsid w:val="006A6AF7"/>
    <w:rsid w:val="00764FEB"/>
    <w:rsid w:val="007C148E"/>
    <w:rsid w:val="007E69D7"/>
    <w:rsid w:val="008203B5"/>
    <w:rsid w:val="00882ED6"/>
    <w:rsid w:val="008874AB"/>
    <w:rsid w:val="00891667"/>
    <w:rsid w:val="00987BEA"/>
    <w:rsid w:val="009C76D2"/>
    <w:rsid w:val="009D22E2"/>
    <w:rsid w:val="00A20E28"/>
    <w:rsid w:val="00A25060"/>
    <w:rsid w:val="00A350F9"/>
    <w:rsid w:val="00B06CC4"/>
    <w:rsid w:val="00B8051F"/>
    <w:rsid w:val="00C863EF"/>
    <w:rsid w:val="00CE5DA1"/>
    <w:rsid w:val="00D2558F"/>
    <w:rsid w:val="00D63C8B"/>
    <w:rsid w:val="00E0203A"/>
    <w:rsid w:val="00E257ED"/>
    <w:rsid w:val="00E62058"/>
    <w:rsid w:val="00E84892"/>
    <w:rsid w:val="00EB4223"/>
    <w:rsid w:val="00F51CD2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92C1"/>
  <w15:docId w15:val="{399AD0B8-0744-44DF-9765-FB63FD9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6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Ruth%20Plummer%20Perpetual%20Trophy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2016-11-22T05:42:00Z</cp:lastPrinted>
  <dcterms:created xsi:type="dcterms:W3CDTF">2017-03-09T03:48:00Z</dcterms:created>
  <dcterms:modified xsi:type="dcterms:W3CDTF">2017-03-09T03:48:00Z</dcterms:modified>
</cp:coreProperties>
</file>